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D2B4" w14:textId="60F04055" w:rsidR="00F56569" w:rsidRPr="00ED1AB0" w:rsidRDefault="00F96C69" w:rsidP="00F56569">
      <w:pPr>
        <w:pStyle w:val="Overskrift1"/>
        <w:spacing w:line="360" w:lineRule="auto"/>
        <w:rPr>
          <w:rFonts w:ascii="Gantari" w:hAnsi="Gantari"/>
          <w:color w:val="0B3E3F"/>
          <w:sz w:val="44"/>
          <w:szCs w:val="44"/>
        </w:rPr>
      </w:pPr>
      <w:r w:rsidRPr="00ED1AB0">
        <w:rPr>
          <w:rFonts w:ascii="Gantari" w:hAnsi="Gantari"/>
          <w:color w:val="0B3E3F"/>
          <w:sz w:val="44"/>
          <w:szCs w:val="44"/>
        </w:rPr>
        <w:t>Årsrapport og Frifond</w:t>
      </w:r>
      <w:r w:rsidR="00820C00" w:rsidRPr="00ED1AB0">
        <w:rPr>
          <w:rFonts w:ascii="Gantari" w:hAnsi="Gantari"/>
          <w:color w:val="0B3E3F"/>
          <w:sz w:val="44"/>
          <w:szCs w:val="44"/>
        </w:rPr>
        <w:t>-rapport for lokallag</w:t>
      </w:r>
      <w:r w:rsidR="001D2666" w:rsidRPr="00ED1AB0">
        <w:rPr>
          <w:rFonts w:ascii="Gantari" w:hAnsi="Gantari"/>
          <w:color w:val="0B3E3F"/>
          <w:sz w:val="44"/>
          <w:szCs w:val="44"/>
        </w:rPr>
        <w:t xml:space="preserve"> 2022</w:t>
      </w:r>
    </w:p>
    <w:p w14:paraId="37E6E255" w14:textId="77777777" w:rsidR="00E61FFE" w:rsidRPr="00ED1AB0" w:rsidRDefault="00E61FFE" w:rsidP="00710B14">
      <w:pPr>
        <w:spacing w:line="276" w:lineRule="auto"/>
        <w:rPr>
          <w:rFonts w:ascii="Gantari SemiBold" w:hAnsi="Gantari SemiBold"/>
          <w:sz w:val="26"/>
          <w:szCs w:val="26"/>
        </w:rPr>
      </w:pPr>
      <w:bookmarkStart w:id="0" w:name="_Hlk146014519"/>
    </w:p>
    <w:p w14:paraId="6AA702A9" w14:textId="1D113339" w:rsidR="00374883" w:rsidRPr="00ED1AB0" w:rsidRDefault="00710B14" w:rsidP="00710B14">
      <w:pPr>
        <w:spacing w:line="276" w:lineRule="auto"/>
        <w:rPr>
          <w:rFonts w:ascii="Gantari SemiBold" w:hAnsi="Gantari SemiBold"/>
          <w:sz w:val="26"/>
          <w:szCs w:val="26"/>
        </w:rPr>
      </w:pPr>
      <w:r w:rsidRPr="00ED1AB0">
        <w:rPr>
          <w:rFonts w:ascii="Gantari SemiBold" w:hAnsi="Gantari SemiBold"/>
          <w:sz w:val="26"/>
          <w:szCs w:val="26"/>
        </w:rPr>
        <w:t xml:space="preserve">Informasjon om lokallaget: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74883" w:rsidRPr="00ED1AB0" w14:paraId="2D0441A1" w14:textId="77777777" w:rsidTr="000D6F7F">
        <w:tc>
          <w:tcPr>
            <w:tcW w:w="3397" w:type="dxa"/>
          </w:tcPr>
          <w:p w14:paraId="241E0BCD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  <w:bookmarkStart w:id="1" w:name="_Hlk146014040"/>
            <w:bookmarkEnd w:id="0"/>
            <w:r w:rsidRPr="00ED1AB0">
              <w:rPr>
                <w:lang w:val="nb-NO"/>
              </w:rPr>
              <w:t xml:space="preserve">Navn på lokallaget </w:t>
            </w:r>
          </w:p>
        </w:tc>
        <w:tc>
          <w:tcPr>
            <w:tcW w:w="5665" w:type="dxa"/>
          </w:tcPr>
          <w:p w14:paraId="2FB77B5C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</w:p>
        </w:tc>
      </w:tr>
      <w:tr w:rsidR="00374883" w:rsidRPr="00ED1AB0" w14:paraId="2C92A1E5" w14:textId="77777777" w:rsidTr="000D6F7F">
        <w:tc>
          <w:tcPr>
            <w:tcW w:w="3397" w:type="dxa"/>
          </w:tcPr>
          <w:p w14:paraId="175682BA" w14:textId="2D739504" w:rsidR="00374883" w:rsidRPr="00ED1AB0" w:rsidRDefault="004D5D5E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>Kommunetilhørighet</w:t>
            </w:r>
          </w:p>
        </w:tc>
        <w:tc>
          <w:tcPr>
            <w:tcW w:w="5665" w:type="dxa"/>
          </w:tcPr>
          <w:p w14:paraId="6CE1C6C0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</w:p>
        </w:tc>
      </w:tr>
      <w:tr w:rsidR="00374883" w:rsidRPr="00ED1AB0" w14:paraId="5572B248" w14:textId="77777777" w:rsidTr="000D6F7F">
        <w:tc>
          <w:tcPr>
            <w:tcW w:w="3397" w:type="dxa"/>
          </w:tcPr>
          <w:p w14:paraId="1059A8A2" w14:textId="3F1FAB48" w:rsidR="00374883" w:rsidRPr="00ED1AB0" w:rsidRDefault="004D5D5E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>Fylkes</w:t>
            </w:r>
            <w:r w:rsidR="005A2E2D" w:rsidRPr="00ED1AB0">
              <w:rPr>
                <w:lang w:val="nb-NO"/>
              </w:rPr>
              <w:t>til</w:t>
            </w:r>
            <w:r w:rsidRPr="00ED1AB0">
              <w:rPr>
                <w:lang w:val="nb-NO"/>
              </w:rPr>
              <w:t xml:space="preserve">hørighet </w:t>
            </w:r>
          </w:p>
        </w:tc>
        <w:tc>
          <w:tcPr>
            <w:tcW w:w="5665" w:type="dxa"/>
          </w:tcPr>
          <w:p w14:paraId="5AA70B8B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</w:p>
        </w:tc>
      </w:tr>
      <w:tr w:rsidR="005112ED" w:rsidRPr="00ED1AB0" w14:paraId="6A8C011A" w14:textId="77777777" w:rsidTr="000D6F7F">
        <w:tc>
          <w:tcPr>
            <w:tcW w:w="3397" w:type="dxa"/>
          </w:tcPr>
          <w:p w14:paraId="104B877D" w14:textId="532A7163" w:rsidR="005112ED" w:rsidRPr="00ED1AB0" w:rsidRDefault="00990A3A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>Antall betalende medlemmer pr.</w:t>
            </w:r>
            <w:r w:rsidR="003C555E" w:rsidRPr="00ED1AB0">
              <w:rPr>
                <w:lang w:val="nb-NO"/>
              </w:rPr>
              <w:t xml:space="preserve"> 31</w:t>
            </w:r>
            <w:r w:rsidR="00804AB5" w:rsidRPr="00ED1AB0">
              <w:rPr>
                <w:lang w:val="nb-NO"/>
              </w:rPr>
              <w:t>.</w:t>
            </w:r>
            <w:r w:rsidR="003C555E" w:rsidRPr="00ED1AB0">
              <w:rPr>
                <w:lang w:val="nb-NO"/>
              </w:rPr>
              <w:t xml:space="preserve"> desember</w:t>
            </w:r>
            <w:r w:rsidR="000D6F7F" w:rsidRPr="00ED1AB0">
              <w:rPr>
                <w:lang w:val="nb-NO"/>
              </w:rPr>
              <w:t xml:space="preserve"> 2022</w:t>
            </w:r>
          </w:p>
        </w:tc>
        <w:tc>
          <w:tcPr>
            <w:tcW w:w="5665" w:type="dxa"/>
          </w:tcPr>
          <w:p w14:paraId="3C99923D" w14:textId="77777777" w:rsidR="005112ED" w:rsidRPr="00ED1AB0" w:rsidRDefault="005112ED" w:rsidP="00390DCC">
            <w:pPr>
              <w:pStyle w:val="Brdtekst"/>
              <w:rPr>
                <w:lang w:val="nb-NO"/>
              </w:rPr>
            </w:pPr>
          </w:p>
        </w:tc>
      </w:tr>
      <w:bookmarkEnd w:id="1"/>
    </w:tbl>
    <w:p w14:paraId="06F771AE" w14:textId="77777777" w:rsidR="00E61FFE" w:rsidRPr="00ED1AB0" w:rsidRDefault="00E61FFE" w:rsidP="0091491C">
      <w:pPr>
        <w:spacing w:line="276" w:lineRule="auto"/>
      </w:pPr>
    </w:p>
    <w:p w14:paraId="38F20B02" w14:textId="26C66845" w:rsidR="00274250" w:rsidRPr="00ED1AB0" w:rsidRDefault="00052C79" w:rsidP="0091491C">
      <w:pPr>
        <w:spacing w:line="276" w:lineRule="auto"/>
      </w:pPr>
      <w:r w:rsidRPr="00ED1AB0">
        <w:br/>
      </w:r>
      <w:r w:rsidR="0091491C" w:rsidRPr="00ED1AB0">
        <w:rPr>
          <w:rFonts w:asciiTheme="majorHAnsi" w:hAnsiTheme="majorHAnsi"/>
          <w:sz w:val="26"/>
          <w:szCs w:val="26"/>
        </w:rPr>
        <w:t>Lokallagsstyret</w:t>
      </w:r>
      <w:r w:rsidR="0091491C" w:rsidRPr="00ED1AB0">
        <w:rPr>
          <w:rFonts w:asciiTheme="majorHAnsi" w:hAnsiTheme="majorHAnsi"/>
          <w:sz w:val="26"/>
          <w:szCs w:val="26"/>
        </w:rPr>
        <w:t>:</w:t>
      </w:r>
      <w:r w:rsidR="0091491C" w:rsidRPr="00ED1AB0">
        <w:rPr>
          <w:rFonts w:ascii="Gantari SemiBold" w:hAnsi="Gantari SemiBold"/>
        </w:rPr>
        <w:t xml:space="preserve"> </w:t>
      </w:r>
      <w:r w:rsidR="00256374" w:rsidRPr="00ED1AB0">
        <w:br/>
      </w:r>
      <w:r w:rsidR="009E6E67" w:rsidRPr="00ED1AB0">
        <w:rPr>
          <w:sz w:val="18"/>
          <w:szCs w:val="18"/>
        </w:rPr>
        <w:t>Dato for valg av styret i lokallaget som satt den 31.desember 2022:</w:t>
      </w:r>
      <w:r w:rsidR="0091491C" w:rsidRPr="00ED1AB0">
        <w:rPr>
          <w:sz w:val="18"/>
          <w:szCs w:val="18"/>
        </w:rPr>
        <w:br/>
        <w:t>Styret er valgt for perioden:</w:t>
      </w:r>
      <w:r w:rsidR="0091491C" w:rsidRPr="00ED1AB0">
        <w:t xml:space="preserve"> </w:t>
      </w:r>
      <w:r w:rsidR="007307DF" w:rsidRPr="00ED1AB0">
        <w:rPr>
          <w:sz w:val="16"/>
          <w:szCs w:val="16"/>
        </w:rPr>
        <w:br/>
      </w:r>
      <w:r w:rsidR="007307DF" w:rsidRPr="00ED1AB0">
        <w:rPr>
          <w:sz w:val="18"/>
          <w:szCs w:val="18"/>
        </w:rPr>
        <w:br/>
      </w:r>
      <w:r w:rsidR="007307DF" w:rsidRPr="00ED1AB0">
        <w:rPr>
          <w:b/>
          <w:bCs/>
          <w:i/>
          <w:iCs/>
          <w:sz w:val="18"/>
          <w:szCs w:val="18"/>
        </w:rPr>
        <w:t>Navn og adresse på styrets medlemmer pr. 31. desember 2022: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54"/>
        <w:gridCol w:w="7208"/>
      </w:tblGrid>
      <w:tr w:rsidR="00274250" w:rsidRPr="00ED1AB0" w14:paraId="16819E8D" w14:textId="77777777" w:rsidTr="0091491C">
        <w:tc>
          <w:tcPr>
            <w:tcW w:w="1854" w:type="dxa"/>
          </w:tcPr>
          <w:p w14:paraId="389D22F2" w14:textId="5070F64D" w:rsidR="00274250" w:rsidRPr="00ED1AB0" w:rsidRDefault="0091491C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>Leder</w:t>
            </w:r>
            <w:r w:rsidR="00274250" w:rsidRPr="00ED1AB0">
              <w:rPr>
                <w:lang w:val="nb-NO"/>
              </w:rPr>
              <w:t xml:space="preserve"> </w:t>
            </w:r>
          </w:p>
        </w:tc>
        <w:tc>
          <w:tcPr>
            <w:tcW w:w="7208" w:type="dxa"/>
          </w:tcPr>
          <w:p w14:paraId="7F5261DF" w14:textId="77777777" w:rsidR="00274250" w:rsidRPr="00ED1AB0" w:rsidRDefault="00274250" w:rsidP="00390DCC">
            <w:pPr>
              <w:pStyle w:val="Brdtekst"/>
              <w:rPr>
                <w:lang w:val="nb-NO"/>
              </w:rPr>
            </w:pPr>
          </w:p>
        </w:tc>
      </w:tr>
      <w:tr w:rsidR="00274250" w:rsidRPr="00ED1AB0" w14:paraId="7E8DE64C" w14:textId="77777777" w:rsidTr="0091491C">
        <w:tc>
          <w:tcPr>
            <w:tcW w:w="1854" w:type="dxa"/>
          </w:tcPr>
          <w:p w14:paraId="05AC487D" w14:textId="1D1AA1ED" w:rsidR="00274250" w:rsidRPr="00ED1AB0" w:rsidRDefault="0091491C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 xml:space="preserve">Nestleder </w:t>
            </w:r>
          </w:p>
        </w:tc>
        <w:tc>
          <w:tcPr>
            <w:tcW w:w="7208" w:type="dxa"/>
          </w:tcPr>
          <w:p w14:paraId="3D659EE7" w14:textId="77777777" w:rsidR="00274250" w:rsidRPr="00ED1AB0" w:rsidRDefault="00274250" w:rsidP="00390DCC">
            <w:pPr>
              <w:pStyle w:val="Brdtekst"/>
              <w:rPr>
                <w:lang w:val="nb-NO"/>
              </w:rPr>
            </w:pPr>
          </w:p>
        </w:tc>
      </w:tr>
      <w:tr w:rsidR="00274250" w:rsidRPr="00ED1AB0" w14:paraId="7B13D780" w14:textId="77777777" w:rsidTr="0091491C">
        <w:tc>
          <w:tcPr>
            <w:tcW w:w="1854" w:type="dxa"/>
          </w:tcPr>
          <w:p w14:paraId="24C8DE68" w14:textId="2E182E88" w:rsidR="00274250" w:rsidRPr="00ED1AB0" w:rsidRDefault="0091491C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 xml:space="preserve">Kasserer </w:t>
            </w:r>
          </w:p>
        </w:tc>
        <w:tc>
          <w:tcPr>
            <w:tcW w:w="7208" w:type="dxa"/>
          </w:tcPr>
          <w:p w14:paraId="49090BBB" w14:textId="77777777" w:rsidR="00274250" w:rsidRPr="00ED1AB0" w:rsidRDefault="00274250" w:rsidP="00390DCC">
            <w:pPr>
              <w:pStyle w:val="Brdtekst"/>
              <w:rPr>
                <w:lang w:val="nb-NO"/>
              </w:rPr>
            </w:pPr>
          </w:p>
        </w:tc>
      </w:tr>
      <w:tr w:rsidR="00274250" w:rsidRPr="00ED1AB0" w14:paraId="68E5C1AB" w14:textId="77777777" w:rsidTr="0091491C">
        <w:tc>
          <w:tcPr>
            <w:tcW w:w="1854" w:type="dxa"/>
          </w:tcPr>
          <w:p w14:paraId="433F5025" w14:textId="2C9CB9AA" w:rsidR="00274250" w:rsidRPr="00ED1AB0" w:rsidRDefault="0091491C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 xml:space="preserve">Aktivitetsansvarlig </w:t>
            </w:r>
          </w:p>
        </w:tc>
        <w:tc>
          <w:tcPr>
            <w:tcW w:w="7208" w:type="dxa"/>
          </w:tcPr>
          <w:p w14:paraId="6EF28503" w14:textId="77777777" w:rsidR="00274250" w:rsidRPr="00ED1AB0" w:rsidRDefault="00274250" w:rsidP="00390DCC">
            <w:pPr>
              <w:pStyle w:val="Brdtekst"/>
              <w:rPr>
                <w:lang w:val="nb-NO"/>
              </w:rPr>
            </w:pPr>
          </w:p>
        </w:tc>
      </w:tr>
      <w:tr w:rsidR="00274250" w:rsidRPr="00ED1AB0" w14:paraId="3E66B1F8" w14:textId="77777777" w:rsidTr="0091491C">
        <w:tc>
          <w:tcPr>
            <w:tcW w:w="1854" w:type="dxa"/>
          </w:tcPr>
          <w:p w14:paraId="5143A772" w14:textId="5A53B2F4" w:rsidR="00274250" w:rsidRPr="00ED1AB0" w:rsidRDefault="0091491C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>Styremedlem</w:t>
            </w:r>
          </w:p>
        </w:tc>
        <w:tc>
          <w:tcPr>
            <w:tcW w:w="7208" w:type="dxa"/>
          </w:tcPr>
          <w:p w14:paraId="2B7B9097" w14:textId="77777777" w:rsidR="00274250" w:rsidRPr="00ED1AB0" w:rsidRDefault="00274250" w:rsidP="00390DCC">
            <w:pPr>
              <w:pStyle w:val="Brdtekst"/>
              <w:rPr>
                <w:lang w:val="nb-NO"/>
              </w:rPr>
            </w:pPr>
          </w:p>
        </w:tc>
      </w:tr>
      <w:tr w:rsidR="00274250" w:rsidRPr="00ED1AB0" w14:paraId="04E0DE2B" w14:textId="77777777" w:rsidTr="0091491C">
        <w:tc>
          <w:tcPr>
            <w:tcW w:w="1854" w:type="dxa"/>
          </w:tcPr>
          <w:p w14:paraId="04C64B04" w14:textId="19F73492" w:rsidR="00274250" w:rsidRPr="00ED1AB0" w:rsidRDefault="0091491C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>Styremedlem</w:t>
            </w:r>
          </w:p>
        </w:tc>
        <w:tc>
          <w:tcPr>
            <w:tcW w:w="7208" w:type="dxa"/>
          </w:tcPr>
          <w:p w14:paraId="46389CB6" w14:textId="77777777" w:rsidR="00274250" w:rsidRPr="00ED1AB0" w:rsidRDefault="00274250" w:rsidP="00390DCC">
            <w:pPr>
              <w:pStyle w:val="Brdtekst"/>
              <w:rPr>
                <w:lang w:val="nb-NO"/>
              </w:rPr>
            </w:pPr>
          </w:p>
        </w:tc>
      </w:tr>
    </w:tbl>
    <w:p w14:paraId="662AA7DA" w14:textId="77777777" w:rsidR="00E61FFE" w:rsidRPr="00ED1AB0" w:rsidRDefault="00E61FFE" w:rsidP="00374883">
      <w:pPr>
        <w:pStyle w:val="Brdtekst"/>
      </w:pPr>
    </w:p>
    <w:p w14:paraId="0D8575EC" w14:textId="77777777" w:rsidR="00E61FFE" w:rsidRPr="00ED1AB0" w:rsidRDefault="00E61FFE" w:rsidP="00374883">
      <w:pPr>
        <w:pStyle w:val="Brdtekst"/>
      </w:pPr>
    </w:p>
    <w:p w14:paraId="0628702F" w14:textId="182F35AB" w:rsidR="00374883" w:rsidRPr="00ED1AB0" w:rsidRDefault="00374883" w:rsidP="00374883">
      <w:pPr>
        <w:pStyle w:val="Brdtekst"/>
        <w:rPr>
          <w:rFonts w:asciiTheme="majorHAnsi" w:hAnsiTheme="majorHAnsi"/>
          <w:bCs/>
          <w:sz w:val="26"/>
          <w:szCs w:val="26"/>
        </w:rPr>
      </w:pPr>
      <w:r w:rsidRPr="00ED1AB0">
        <w:rPr>
          <w:rFonts w:asciiTheme="majorHAnsi" w:hAnsiTheme="majorHAnsi"/>
          <w:bCs/>
          <w:sz w:val="26"/>
          <w:szCs w:val="26"/>
        </w:rPr>
        <w:t>Informasjon om Frifond-støtten dere har fått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74883" w:rsidRPr="00ED1AB0" w14:paraId="00A2D573" w14:textId="77777777" w:rsidTr="00390DCC">
        <w:tc>
          <w:tcPr>
            <w:tcW w:w="4605" w:type="dxa"/>
          </w:tcPr>
          <w:p w14:paraId="58647BA9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 xml:space="preserve">Frifond-støtte mottatt  </w:t>
            </w:r>
          </w:p>
        </w:tc>
        <w:tc>
          <w:tcPr>
            <w:tcW w:w="4605" w:type="dxa"/>
          </w:tcPr>
          <w:p w14:paraId="21E8F244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</w:p>
        </w:tc>
      </w:tr>
      <w:tr w:rsidR="00374883" w:rsidRPr="00ED1AB0" w14:paraId="6243A1AA" w14:textId="77777777" w:rsidTr="00390DCC">
        <w:tc>
          <w:tcPr>
            <w:tcW w:w="4605" w:type="dxa"/>
          </w:tcPr>
          <w:p w14:paraId="01E35FD8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 xml:space="preserve">Frifond-støtte brukt </w:t>
            </w:r>
          </w:p>
        </w:tc>
        <w:tc>
          <w:tcPr>
            <w:tcW w:w="4605" w:type="dxa"/>
          </w:tcPr>
          <w:p w14:paraId="0AE08464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</w:p>
        </w:tc>
      </w:tr>
      <w:tr w:rsidR="00374883" w:rsidRPr="00ED1AB0" w14:paraId="759AE5A9" w14:textId="77777777" w:rsidTr="00390DCC">
        <w:tc>
          <w:tcPr>
            <w:tcW w:w="4605" w:type="dxa"/>
          </w:tcPr>
          <w:p w14:paraId="579DE433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  <w:r w:rsidRPr="00ED1AB0">
              <w:rPr>
                <w:lang w:val="nb-NO"/>
              </w:rPr>
              <w:t xml:space="preserve">Har dere Frifond-penger igjen? Hvor mye? </w:t>
            </w:r>
          </w:p>
        </w:tc>
        <w:tc>
          <w:tcPr>
            <w:tcW w:w="4605" w:type="dxa"/>
          </w:tcPr>
          <w:p w14:paraId="5F485968" w14:textId="77777777" w:rsidR="00374883" w:rsidRPr="00ED1AB0" w:rsidRDefault="00374883" w:rsidP="00390DCC">
            <w:pPr>
              <w:pStyle w:val="Brdtekst"/>
              <w:rPr>
                <w:lang w:val="nb-NO"/>
              </w:rPr>
            </w:pPr>
          </w:p>
        </w:tc>
      </w:tr>
    </w:tbl>
    <w:p w14:paraId="56CB5217" w14:textId="77777777" w:rsidR="00036E15" w:rsidRPr="00ED1AB0" w:rsidRDefault="00036E15"/>
    <w:p w14:paraId="25FD9DB3" w14:textId="77777777" w:rsidR="00621861" w:rsidRPr="00ED1AB0" w:rsidRDefault="00621861" w:rsidP="00621861">
      <w:pPr>
        <w:pStyle w:val="Brdtekst"/>
        <w:rPr>
          <w:rFonts w:asciiTheme="majorHAnsi" w:hAnsiTheme="majorHAnsi"/>
          <w:bCs/>
          <w:szCs w:val="22"/>
        </w:rPr>
      </w:pPr>
      <w:r w:rsidRPr="00ED1AB0">
        <w:rPr>
          <w:rFonts w:asciiTheme="majorHAnsi" w:hAnsiTheme="majorHAnsi"/>
          <w:bCs/>
          <w:szCs w:val="22"/>
        </w:rPr>
        <w:t xml:space="preserve">Midlene ble brukt til: </w:t>
      </w:r>
    </w:p>
    <w:p w14:paraId="0D97ADED" w14:textId="77777777" w:rsidR="00621861" w:rsidRPr="00ED1AB0" w:rsidRDefault="00621861" w:rsidP="00621861">
      <w:pPr>
        <w:pStyle w:val="Brdtekst"/>
        <w:rPr>
          <w:i/>
          <w:sz w:val="18"/>
          <w:szCs w:val="18"/>
        </w:rPr>
      </w:pPr>
      <w:r w:rsidRPr="00ED1AB0">
        <w:rPr>
          <w:i/>
          <w:sz w:val="18"/>
          <w:szCs w:val="18"/>
        </w:rPr>
        <w:t xml:space="preserve">Her må du som fyller inn rapporten legge ved/føre inn et enkelt regnskap som viser at Frifond-midlene har blitt brukt i henhold til Frifond sine retningslinjer. </w:t>
      </w:r>
    </w:p>
    <w:p w14:paraId="60B165C4" w14:textId="4CF4B5C2" w:rsidR="00621861" w:rsidRPr="00ED1AB0" w:rsidRDefault="00621861" w:rsidP="00621861">
      <w:pPr>
        <w:pStyle w:val="Brdtekst"/>
        <w:rPr>
          <w:i/>
          <w:sz w:val="18"/>
          <w:szCs w:val="18"/>
        </w:rPr>
      </w:pPr>
      <w:r w:rsidRPr="00ED1AB0">
        <w:rPr>
          <w:i/>
          <w:sz w:val="18"/>
          <w:szCs w:val="18"/>
        </w:rPr>
        <w:t xml:space="preserve"> Det er ikke nødvendig at du legger ved kvitteringer, men du skal ha oversikt over hvor kvitteringene befinner seg og sørge for at det som skrives i rapporten stemmer med hva pengene faktisk er brukt til. </w:t>
      </w:r>
    </w:p>
    <w:p w14:paraId="540A837E" w14:textId="77777777" w:rsidR="00D07956" w:rsidRPr="00ED1AB0" w:rsidRDefault="00D07956" w:rsidP="00621861">
      <w:pPr>
        <w:pStyle w:val="Brdtekst"/>
        <w:rPr>
          <w:i/>
          <w:sz w:val="20"/>
          <w:szCs w:val="20"/>
        </w:rPr>
      </w:pPr>
    </w:p>
    <w:p w14:paraId="100C9E57" w14:textId="77777777" w:rsidR="00E61FFE" w:rsidRPr="00ED1AB0" w:rsidRDefault="00E61FFE" w:rsidP="00621861">
      <w:pPr>
        <w:pStyle w:val="Brdtekst"/>
        <w:rPr>
          <w:i/>
          <w:sz w:val="20"/>
          <w:szCs w:val="2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5524"/>
        <w:gridCol w:w="2409"/>
        <w:gridCol w:w="1134"/>
      </w:tblGrid>
      <w:tr w:rsidR="00F81E4B" w:rsidRPr="00ED1AB0" w14:paraId="5CEAA772" w14:textId="77777777" w:rsidTr="00F81E4B">
        <w:trPr>
          <w:trHeight w:val="403"/>
        </w:trPr>
        <w:tc>
          <w:tcPr>
            <w:tcW w:w="5524" w:type="dxa"/>
          </w:tcPr>
          <w:p w14:paraId="109A0372" w14:textId="77777777" w:rsidR="00F81E4B" w:rsidRPr="00ED1AB0" w:rsidRDefault="00F81E4B" w:rsidP="00390DCC">
            <w:pPr>
              <w:pStyle w:val="Brdtekst"/>
              <w:rPr>
                <w:rFonts w:asciiTheme="majorHAnsi" w:hAnsiTheme="majorHAnsi"/>
                <w:b/>
                <w:lang w:val="nb-NO"/>
              </w:rPr>
            </w:pPr>
            <w:r w:rsidRPr="00ED1AB0">
              <w:rPr>
                <w:rFonts w:asciiTheme="majorHAnsi" w:hAnsiTheme="majorHAnsi"/>
                <w:b/>
                <w:lang w:val="nb-NO"/>
              </w:rPr>
              <w:lastRenderedPageBreak/>
              <w:t xml:space="preserve">Hva ble pengene brukt til? </w:t>
            </w:r>
          </w:p>
        </w:tc>
        <w:tc>
          <w:tcPr>
            <w:tcW w:w="2409" w:type="dxa"/>
          </w:tcPr>
          <w:p w14:paraId="3FB3CA86" w14:textId="479E5217" w:rsidR="00F81E4B" w:rsidRPr="00ED1AB0" w:rsidRDefault="00F81E4B" w:rsidP="00390DCC">
            <w:pPr>
              <w:pStyle w:val="Brdtekst"/>
              <w:rPr>
                <w:rFonts w:asciiTheme="majorHAnsi" w:hAnsiTheme="majorHAnsi"/>
                <w:b/>
                <w:lang w:val="nb-NO"/>
              </w:rPr>
            </w:pPr>
            <w:r w:rsidRPr="00ED1AB0">
              <w:rPr>
                <w:rFonts w:asciiTheme="majorHAnsi" w:hAnsiTheme="majorHAnsi"/>
                <w:b/>
                <w:lang w:val="nb-NO"/>
              </w:rPr>
              <w:t>Hvor mye brukte dere?</w:t>
            </w:r>
          </w:p>
        </w:tc>
        <w:tc>
          <w:tcPr>
            <w:tcW w:w="1134" w:type="dxa"/>
          </w:tcPr>
          <w:p w14:paraId="7F82EDD3" w14:textId="20C59FCD" w:rsidR="00F81E4B" w:rsidRPr="00ED1AB0" w:rsidRDefault="00F81E4B" w:rsidP="00390DCC">
            <w:pPr>
              <w:pStyle w:val="Brdtekst"/>
              <w:rPr>
                <w:rFonts w:asciiTheme="majorHAnsi" w:hAnsiTheme="majorHAnsi"/>
                <w:b/>
                <w:sz w:val="20"/>
                <w:szCs w:val="20"/>
                <w:lang w:val="nb-NO"/>
              </w:rPr>
            </w:pPr>
            <w:r w:rsidRPr="00ED1AB0">
              <w:rPr>
                <w:rFonts w:asciiTheme="majorHAnsi" w:hAnsiTheme="majorHAnsi"/>
                <w:b/>
                <w:sz w:val="20"/>
                <w:szCs w:val="20"/>
                <w:lang w:val="nb-NO"/>
              </w:rPr>
              <w:t>Antall deltakere</w:t>
            </w:r>
          </w:p>
        </w:tc>
      </w:tr>
      <w:tr w:rsidR="00F81E4B" w:rsidRPr="00ED1AB0" w14:paraId="019E4E7A" w14:textId="77777777" w:rsidTr="00F81E4B">
        <w:tc>
          <w:tcPr>
            <w:tcW w:w="5524" w:type="dxa"/>
          </w:tcPr>
          <w:p w14:paraId="31269A8E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44671184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310400C5" w14:textId="48BE3794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3227964F" w14:textId="77777777" w:rsidTr="00F81E4B">
        <w:tc>
          <w:tcPr>
            <w:tcW w:w="5524" w:type="dxa"/>
          </w:tcPr>
          <w:p w14:paraId="313547AF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3A6136AC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640BC23D" w14:textId="204CB8FB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4DA418AC" w14:textId="77777777" w:rsidTr="00F81E4B">
        <w:tc>
          <w:tcPr>
            <w:tcW w:w="5524" w:type="dxa"/>
          </w:tcPr>
          <w:p w14:paraId="33BE2553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7A1FD1AB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20AAA5B7" w14:textId="39E0A4D2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51443D45" w14:textId="77777777" w:rsidTr="00F81E4B">
        <w:tc>
          <w:tcPr>
            <w:tcW w:w="5524" w:type="dxa"/>
          </w:tcPr>
          <w:p w14:paraId="2B536B5B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735734CB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3A4A58FA" w14:textId="596ADAC2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1F421015" w14:textId="77777777" w:rsidTr="00F81E4B">
        <w:tc>
          <w:tcPr>
            <w:tcW w:w="5524" w:type="dxa"/>
          </w:tcPr>
          <w:p w14:paraId="41EF60B9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0352BC2E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175E7F30" w14:textId="4CC6D7D4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4A78EC06" w14:textId="77777777" w:rsidTr="00F81E4B">
        <w:tc>
          <w:tcPr>
            <w:tcW w:w="5524" w:type="dxa"/>
          </w:tcPr>
          <w:p w14:paraId="34DF9884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2171B43B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00EACAF6" w14:textId="61BCC22A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65E20394" w14:textId="77777777" w:rsidTr="00F81E4B">
        <w:tc>
          <w:tcPr>
            <w:tcW w:w="5524" w:type="dxa"/>
          </w:tcPr>
          <w:p w14:paraId="1C0385EA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39E77F2A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4E3517E1" w14:textId="315C3845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36EAA8BE" w14:textId="77777777" w:rsidTr="00F81E4B">
        <w:tc>
          <w:tcPr>
            <w:tcW w:w="5524" w:type="dxa"/>
          </w:tcPr>
          <w:p w14:paraId="2AB033BC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01C3199A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44BD8D83" w14:textId="651F6DC5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21E1D21F" w14:textId="77777777" w:rsidTr="00F81E4B">
        <w:tc>
          <w:tcPr>
            <w:tcW w:w="5524" w:type="dxa"/>
          </w:tcPr>
          <w:p w14:paraId="635845CE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7F3A1C5D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4C7AE64C" w14:textId="03D436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1FD8EF0B" w14:textId="77777777" w:rsidTr="00F81E4B">
        <w:tc>
          <w:tcPr>
            <w:tcW w:w="5524" w:type="dxa"/>
          </w:tcPr>
          <w:p w14:paraId="6F46A0F0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7ACF826A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03990171" w14:textId="5C99293A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F81E4B" w:rsidRPr="00ED1AB0" w14:paraId="17BBC4A2" w14:textId="77777777" w:rsidTr="00F81E4B">
        <w:tc>
          <w:tcPr>
            <w:tcW w:w="5524" w:type="dxa"/>
          </w:tcPr>
          <w:p w14:paraId="60574C2A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76CBA0F3" w14:textId="77777777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1011D8ED" w14:textId="2357B51B" w:rsidR="00F81E4B" w:rsidRPr="00ED1AB0" w:rsidRDefault="00F81E4B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07862E33" w14:textId="77777777" w:rsidTr="00F81E4B">
        <w:tc>
          <w:tcPr>
            <w:tcW w:w="5524" w:type="dxa"/>
          </w:tcPr>
          <w:p w14:paraId="09F96472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3F8F0D9B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6E09C2E1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497D4B34" w14:textId="77777777" w:rsidTr="00F81E4B">
        <w:tc>
          <w:tcPr>
            <w:tcW w:w="5524" w:type="dxa"/>
          </w:tcPr>
          <w:p w14:paraId="41A702C4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3F21E16F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11D23D10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78475005" w14:textId="77777777" w:rsidTr="00F81E4B">
        <w:tc>
          <w:tcPr>
            <w:tcW w:w="5524" w:type="dxa"/>
          </w:tcPr>
          <w:p w14:paraId="66BAF32A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2D0F73F7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44E09F2D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18EF20CC" w14:textId="77777777" w:rsidTr="00F81E4B">
        <w:tc>
          <w:tcPr>
            <w:tcW w:w="5524" w:type="dxa"/>
          </w:tcPr>
          <w:p w14:paraId="62D5C561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3E01F3EE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6BF7B532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1BDAEE18" w14:textId="77777777" w:rsidTr="00F81E4B">
        <w:tc>
          <w:tcPr>
            <w:tcW w:w="5524" w:type="dxa"/>
          </w:tcPr>
          <w:p w14:paraId="28C9FFA9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6861D028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0B7B7F9A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5AA85E06" w14:textId="77777777" w:rsidTr="00F81E4B">
        <w:tc>
          <w:tcPr>
            <w:tcW w:w="5524" w:type="dxa"/>
          </w:tcPr>
          <w:p w14:paraId="38ECDC92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71D69C4F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513789A5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6C7825CE" w14:textId="77777777" w:rsidTr="00F81E4B">
        <w:tc>
          <w:tcPr>
            <w:tcW w:w="5524" w:type="dxa"/>
          </w:tcPr>
          <w:p w14:paraId="082BF947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1A06DE41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148925B4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3BC23034" w14:textId="77777777" w:rsidTr="00F81E4B">
        <w:tc>
          <w:tcPr>
            <w:tcW w:w="5524" w:type="dxa"/>
          </w:tcPr>
          <w:p w14:paraId="584F519C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75FABE96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2F6E766E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66AFB259" w14:textId="77777777" w:rsidTr="00F81E4B">
        <w:tc>
          <w:tcPr>
            <w:tcW w:w="5524" w:type="dxa"/>
          </w:tcPr>
          <w:p w14:paraId="23C0175B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1B4CB715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69185CDE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  <w:tr w:rsidR="00E61FFE" w:rsidRPr="00ED1AB0" w14:paraId="22BF1A01" w14:textId="77777777" w:rsidTr="00F81E4B">
        <w:tc>
          <w:tcPr>
            <w:tcW w:w="5524" w:type="dxa"/>
          </w:tcPr>
          <w:p w14:paraId="7D59EA47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2409" w:type="dxa"/>
          </w:tcPr>
          <w:p w14:paraId="7D7D9FD9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  <w:tc>
          <w:tcPr>
            <w:tcW w:w="1134" w:type="dxa"/>
          </w:tcPr>
          <w:p w14:paraId="576A43FD" w14:textId="77777777" w:rsidR="00E61FFE" w:rsidRPr="00ED1AB0" w:rsidRDefault="00E61FFE" w:rsidP="00390DCC">
            <w:pPr>
              <w:pStyle w:val="Brdtekst"/>
              <w:rPr>
                <w:i/>
                <w:lang w:val="nb-NO"/>
              </w:rPr>
            </w:pPr>
          </w:p>
        </w:tc>
      </w:tr>
    </w:tbl>
    <w:p w14:paraId="5F8D62F7" w14:textId="0DA9571E" w:rsidR="001D2666" w:rsidRPr="00ED1AB0" w:rsidRDefault="00621861" w:rsidP="00D07956">
      <w:pPr>
        <w:pStyle w:val="Brdtekst"/>
        <w:rPr>
          <w:i/>
          <w:iCs/>
          <w:sz w:val="20"/>
          <w:szCs w:val="20"/>
        </w:rPr>
      </w:pPr>
      <w:r w:rsidRPr="00ED1AB0">
        <w:rPr>
          <w:i/>
          <w:iCs/>
          <w:sz w:val="20"/>
          <w:szCs w:val="20"/>
        </w:rPr>
        <w:t>Vi bekrefter at Frifond-midlene er brukt etter retningslinjene til organisasjonen</w:t>
      </w:r>
    </w:p>
    <w:p w14:paraId="6BE9A5C9" w14:textId="77777777" w:rsidR="00036E15" w:rsidRPr="00ED1AB0" w:rsidRDefault="00036E15"/>
    <w:p w14:paraId="0D71BF8B" w14:textId="77777777" w:rsidR="00E61FFE" w:rsidRPr="00ED1AB0" w:rsidRDefault="00E61FFE"/>
    <w:p w14:paraId="71F8C2F5" w14:textId="77777777" w:rsidR="00E61FFE" w:rsidRPr="00ED1AB0" w:rsidRDefault="00E61FFE"/>
    <w:p w14:paraId="250F1EEF" w14:textId="77777777" w:rsidR="00E61FFE" w:rsidRPr="00ED1AB0" w:rsidRDefault="00E61FFE"/>
    <w:tbl>
      <w:tblPr>
        <w:tblW w:w="97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D44A9C" w:rsidRPr="00ED1AB0" w14:paraId="6ED27644" w14:textId="77777777" w:rsidTr="00D44A9C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487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035E66D" w14:textId="77777777" w:rsidR="00D44A9C" w:rsidRPr="00ED1AB0" w:rsidRDefault="00D44A9C" w:rsidP="00390DCC">
            <w:pPr>
              <w:rPr>
                <w:sz w:val="18"/>
                <w:szCs w:val="18"/>
              </w:rPr>
            </w:pPr>
          </w:p>
          <w:p w14:paraId="3ED5C18F" w14:textId="77777777" w:rsidR="00D44A9C" w:rsidRPr="00ED1AB0" w:rsidRDefault="00D44A9C" w:rsidP="00390DCC">
            <w:pPr>
              <w:rPr>
                <w:sz w:val="18"/>
                <w:szCs w:val="18"/>
              </w:rPr>
            </w:pPr>
            <w:r w:rsidRPr="00ED1AB0">
              <w:rPr>
                <w:b/>
                <w:sz w:val="18"/>
                <w:szCs w:val="18"/>
              </w:rPr>
              <w:t>Dato:</w:t>
            </w:r>
          </w:p>
          <w:p w14:paraId="296F5C40" w14:textId="77777777" w:rsidR="00D44A9C" w:rsidRPr="00ED1AB0" w:rsidRDefault="00D44A9C" w:rsidP="00390DCC">
            <w:pPr>
              <w:rPr>
                <w:sz w:val="18"/>
                <w:szCs w:val="18"/>
              </w:rPr>
            </w:pPr>
            <w:r w:rsidRPr="00ED1AB0">
              <w:rPr>
                <w:sz w:val="18"/>
                <w:szCs w:val="18"/>
              </w:rPr>
              <w:t xml:space="preserve">                             ______________________</w:t>
            </w:r>
          </w:p>
          <w:p w14:paraId="250EA9F1" w14:textId="77777777" w:rsidR="00D44A9C" w:rsidRPr="00ED1AB0" w:rsidRDefault="00D44A9C" w:rsidP="00390DCC">
            <w:pPr>
              <w:rPr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E9A4C6E" w14:textId="77777777" w:rsidR="00D44A9C" w:rsidRPr="00ED1AB0" w:rsidRDefault="00D44A9C" w:rsidP="00390DCC">
            <w:pPr>
              <w:rPr>
                <w:sz w:val="18"/>
                <w:szCs w:val="18"/>
              </w:rPr>
            </w:pPr>
          </w:p>
          <w:p w14:paraId="4072F58C" w14:textId="77777777" w:rsidR="00D44A9C" w:rsidRPr="00ED1AB0" w:rsidRDefault="00D44A9C" w:rsidP="00390DCC">
            <w:pPr>
              <w:rPr>
                <w:sz w:val="18"/>
                <w:szCs w:val="18"/>
              </w:rPr>
            </w:pPr>
            <w:r w:rsidRPr="00ED1AB0">
              <w:rPr>
                <w:b/>
                <w:sz w:val="18"/>
                <w:szCs w:val="18"/>
              </w:rPr>
              <w:t xml:space="preserve">Underskrift </w:t>
            </w:r>
            <w:r w:rsidRPr="00ED1AB0">
              <w:rPr>
                <w:rStyle w:val="Fotnotereferanse"/>
                <w:sz w:val="18"/>
                <w:szCs w:val="18"/>
              </w:rPr>
              <w:footnoteReference w:id="1"/>
            </w:r>
            <w:r w:rsidRPr="00ED1AB0">
              <w:rPr>
                <w:b/>
                <w:sz w:val="18"/>
                <w:szCs w:val="18"/>
              </w:rPr>
              <w:t>:</w:t>
            </w:r>
          </w:p>
          <w:p w14:paraId="1542D0AE" w14:textId="77777777" w:rsidR="00D44A9C" w:rsidRPr="00ED1AB0" w:rsidRDefault="00D44A9C" w:rsidP="00390DCC">
            <w:pPr>
              <w:rPr>
                <w:sz w:val="18"/>
                <w:szCs w:val="18"/>
              </w:rPr>
            </w:pPr>
            <w:r w:rsidRPr="00ED1AB0">
              <w:rPr>
                <w:sz w:val="18"/>
                <w:szCs w:val="18"/>
              </w:rPr>
              <w:t xml:space="preserve">                           ___________________________________</w:t>
            </w:r>
          </w:p>
          <w:p w14:paraId="3F4C6E5D" w14:textId="77777777" w:rsidR="00D44A9C" w:rsidRPr="00ED1AB0" w:rsidRDefault="00D44A9C" w:rsidP="00390DCC">
            <w:pPr>
              <w:jc w:val="center"/>
              <w:rPr>
                <w:sz w:val="18"/>
                <w:szCs w:val="18"/>
              </w:rPr>
            </w:pPr>
            <w:r w:rsidRPr="00ED1AB0">
              <w:rPr>
                <w:sz w:val="18"/>
                <w:szCs w:val="18"/>
              </w:rPr>
              <w:t xml:space="preserve">                 leder</w:t>
            </w:r>
          </w:p>
          <w:p w14:paraId="6129E159" w14:textId="77777777" w:rsidR="00E86FF9" w:rsidRPr="00ED1AB0" w:rsidRDefault="00E86FF9" w:rsidP="00E86FF9">
            <w:pPr>
              <w:jc w:val="center"/>
              <w:rPr>
                <w:sz w:val="18"/>
                <w:szCs w:val="18"/>
              </w:rPr>
            </w:pPr>
            <w:r w:rsidRPr="00ED1AB0">
              <w:rPr>
                <w:b/>
                <w:i/>
                <w:sz w:val="18"/>
                <w:szCs w:val="18"/>
              </w:rPr>
              <w:t xml:space="preserve">    eller</w:t>
            </w:r>
          </w:p>
          <w:p w14:paraId="1EB7017B" w14:textId="77777777" w:rsidR="00E86FF9" w:rsidRPr="00ED1AB0" w:rsidRDefault="00E86FF9" w:rsidP="00E86FF9">
            <w:pPr>
              <w:rPr>
                <w:sz w:val="18"/>
                <w:szCs w:val="18"/>
              </w:rPr>
            </w:pPr>
            <w:r w:rsidRPr="00ED1AB0">
              <w:rPr>
                <w:sz w:val="18"/>
                <w:szCs w:val="18"/>
              </w:rPr>
              <w:t xml:space="preserve">    _______________________   _____________________</w:t>
            </w:r>
          </w:p>
          <w:p w14:paraId="6DC07F9B" w14:textId="57032FB5" w:rsidR="00E86FF9" w:rsidRPr="00ED1AB0" w:rsidRDefault="00E86FF9" w:rsidP="00E86FF9">
            <w:pPr>
              <w:rPr>
                <w:i/>
                <w:sz w:val="18"/>
                <w:szCs w:val="18"/>
              </w:rPr>
            </w:pPr>
            <w:r w:rsidRPr="00ED1AB0">
              <w:rPr>
                <w:i/>
                <w:sz w:val="18"/>
                <w:szCs w:val="18"/>
              </w:rPr>
              <w:t xml:space="preserve">                  styremedlem                        </w:t>
            </w:r>
            <w:r w:rsidR="009462C0" w:rsidRPr="00ED1AB0">
              <w:rPr>
                <w:i/>
                <w:sz w:val="18"/>
                <w:szCs w:val="18"/>
              </w:rPr>
              <w:t>styremedlem</w:t>
            </w:r>
          </w:p>
          <w:p w14:paraId="61149CDB" w14:textId="77777777" w:rsidR="00D44A9C" w:rsidRPr="00ED1AB0" w:rsidRDefault="00D44A9C" w:rsidP="00E86FF9">
            <w:pPr>
              <w:rPr>
                <w:sz w:val="18"/>
                <w:szCs w:val="18"/>
              </w:rPr>
            </w:pPr>
          </w:p>
        </w:tc>
      </w:tr>
    </w:tbl>
    <w:p w14:paraId="39C0C113" w14:textId="77777777" w:rsidR="00036E15" w:rsidRPr="00ED1AB0" w:rsidRDefault="00036E15"/>
    <w:sectPr w:rsidR="00036E15" w:rsidRPr="00ED1AB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29DE5" w14:textId="77777777" w:rsidR="00BD7B31" w:rsidRDefault="00BD7B31" w:rsidP="00036E15">
      <w:r>
        <w:separator/>
      </w:r>
    </w:p>
  </w:endnote>
  <w:endnote w:type="continuationSeparator" w:id="0">
    <w:p w14:paraId="507E27B0" w14:textId="77777777" w:rsidR="00BD7B31" w:rsidRDefault="00BD7B31" w:rsidP="0003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ntari Light">
    <w:altName w:val="Calibri"/>
    <w:charset w:val="00"/>
    <w:family w:val="auto"/>
    <w:pitch w:val="variable"/>
    <w:sig w:usb0="A00000EF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ntari">
    <w:altName w:val="Calibri"/>
    <w:charset w:val="00"/>
    <w:family w:val="auto"/>
    <w:pitch w:val="variable"/>
    <w:sig w:usb0="A00000EF" w:usb1="4000204B" w:usb2="00000000" w:usb3="00000000" w:csb0="00000093" w:csb1="00000000"/>
  </w:font>
  <w:font w:name="Gantari SemiBold">
    <w:altName w:val="Calibri"/>
    <w:charset w:val="00"/>
    <w:family w:val="auto"/>
    <w:pitch w:val="variable"/>
    <w:sig w:usb0="A00000E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85330" w14:textId="165B9F2A" w:rsidR="00036E15" w:rsidRDefault="00000000">
    <w:pPr>
      <w:pStyle w:val="Bunntekst"/>
    </w:pPr>
    <w:sdt>
      <w:sdtPr>
        <w:id w:val="131835261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="004536AF" w:rsidRPr="004536AF">
              <w:rPr>
                <w:sz w:val="20"/>
                <w:szCs w:val="20"/>
              </w:rPr>
              <w:t xml:space="preserve">Side </w: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begin"/>
            </w:r>
            <w:r w:rsidR="004536AF" w:rsidRPr="004536AF">
              <w:rPr>
                <w:b/>
                <w:bCs/>
                <w:sz w:val="20"/>
                <w:szCs w:val="20"/>
              </w:rPr>
              <w:instrText>PAGE</w:instrTex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separate"/>
            </w:r>
            <w:r w:rsidR="004536AF">
              <w:rPr>
                <w:b/>
                <w:bCs/>
                <w:sz w:val="20"/>
                <w:szCs w:val="20"/>
              </w:rPr>
              <w:t>1</w: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end"/>
            </w:r>
            <w:r w:rsidR="004536AF" w:rsidRPr="004536AF">
              <w:rPr>
                <w:sz w:val="20"/>
                <w:szCs w:val="20"/>
              </w:rPr>
              <w:t xml:space="preserve"> av </w: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begin"/>
            </w:r>
            <w:r w:rsidR="004536AF" w:rsidRPr="004536AF">
              <w:rPr>
                <w:b/>
                <w:bCs/>
                <w:sz w:val="20"/>
                <w:szCs w:val="20"/>
              </w:rPr>
              <w:instrText>NUMPAGES</w:instrTex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separate"/>
            </w:r>
            <w:r w:rsidR="004536AF">
              <w:rPr>
                <w:b/>
                <w:bCs/>
                <w:sz w:val="20"/>
                <w:szCs w:val="20"/>
              </w:rPr>
              <w:t>2</w:t>
            </w:r>
            <w:r w:rsidR="004536AF" w:rsidRPr="004536AF">
              <w:rPr>
                <w:b/>
                <w:bCs/>
                <w:sz w:val="20"/>
                <w:szCs w:val="20"/>
              </w:rPr>
              <w:fldChar w:fldCharType="end"/>
            </w:r>
            <w:r w:rsidR="00783C67">
              <w:rPr>
                <w:b/>
                <w:bCs/>
                <w:sz w:val="20"/>
                <w:szCs w:val="20"/>
              </w:rPr>
              <w:t xml:space="preserve">    |    DD.MM.ÅÅÅÅ</w:t>
            </w:r>
          </w:sdtContent>
        </w:sdt>
      </w:sdtContent>
    </w:sdt>
    <w:r w:rsidR="00036E15">
      <w:rPr>
        <w:noProof/>
      </w:rPr>
      <w:drawing>
        <wp:anchor distT="0" distB="0" distL="114300" distR="114300" simplePos="0" relativeHeight="251658240" behindDoc="0" locked="0" layoutInCell="1" allowOverlap="1" wp14:anchorId="357D1BD6" wp14:editId="1BA1A53B">
          <wp:simplePos x="0" y="0"/>
          <wp:positionH relativeFrom="margin">
            <wp:posOffset>4449445</wp:posOffset>
          </wp:positionH>
          <wp:positionV relativeFrom="margin">
            <wp:posOffset>8996385</wp:posOffset>
          </wp:positionV>
          <wp:extent cx="1758268" cy="531628"/>
          <wp:effectExtent l="0" t="0" r="0" b="1905"/>
          <wp:wrapSquare wrapText="bothSides"/>
          <wp:docPr id="1973061907" name="Bilde 2" descr="Et bilde som inneholder Font, Grafikk, sort, skjermbild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3061907" name="Bilde 2" descr="Et bilde som inneholder Font, Grafikk, sort, skjermbilde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68" cy="531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8405" w14:textId="77777777" w:rsidR="00BD7B31" w:rsidRDefault="00BD7B31" w:rsidP="00036E15">
      <w:r>
        <w:separator/>
      </w:r>
    </w:p>
  </w:footnote>
  <w:footnote w:type="continuationSeparator" w:id="0">
    <w:p w14:paraId="67E9A490" w14:textId="77777777" w:rsidR="00BD7B31" w:rsidRDefault="00BD7B31" w:rsidP="00036E15">
      <w:r>
        <w:continuationSeparator/>
      </w:r>
    </w:p>
  </w:footnote>
  <w:footnote w:id="1">
    <w:p w14:paraId="4FEDE510" w14:textId="77777777" w:rsidR="00D44A9C" w:rsidRPr="004769BA" w:rsidRDefault="00D44A9C" w:rsidP="00D44A9C">
      <w:pPr>
        <w:pStyle w:val="Fotnotetekst"/>
        <w:rPr>
          <w:sz w:val="18"/>
          <w:szCs w:val="18"/>
        </w:rPr>
      </w:pPr>
      <w:r w:rsidRPr="004769BA">
        <w:rPr>
          <w:rStyle w:val="Fotnotereferanse"/>
          <w:sz w:val="18"/>
          <w:szCs w:val="18"/>
        </w:rPr>
        <w:footnoteRef/>
      </w:r>
      <w:r w:rsidRPr="004769BA">
        <w:rPr>
          <w:sz w:val="18"/>
          <w:szCs w:val="18"/>
        </w:rPr>
        <w:t xml:space="preserve"> </w:t>
      </w:r>
      <w:r w:rsidRPr="004769BA">
        <w:rPr>
          <w:sz w:val="18"/>
          <w:szCs w:val="18"/>
          <w:lang w:val="nn-NO"/>
        </w:rPr>
        <w:t xml:space="preserve">Dvs. leder i styret </w:t>
      </w:r>
      <w:r w:rsidRPr="004769BA">
        <w:rPr>
          <w:b/>
          <w:i/>
          <w:sz w:val="18"/>
          <w:szCs w:val="18"/>
          <w:lang w:val="nn-NO"/>
        </w:rPr>
        <w:t>eller</w:t>
      </w:r>
      <w:r w:rsidRPr="004769BA">
        <w:rPr>
          <w:sz w:val="18"/>
          <w:szCs w:val="18"/>
          <w:lang w:val="nn-NO"/>
        </w:rPr>
        <w:t xml:space="preserve"> to styremedlemmer. </w:t>
      </w:r>
      <w:r w:rsidRPr="004769BA">
        <w:rPr>
          <w:sz w:val="18"/>
          <w:szCs w:val="18"/>
        </w:rPr>
        <w:t xml:space="preserve">I lag </w:t>
      </w:r>
      <w:r w:rsidRPr="00BD1216">
        <w:rPr>
          <w:sz w:val="18"/>
          <w:szCs w:val="18"/>
        </w:rPr>
        <w:t>der det kun er 3 medlemmer eller færre over 15 år, og det ikke er eget styre</w:t>
      </w:r>
      <w:r w:rsidRPr="004769BA">
        <w:rPr>
          <w:sz w:val="18"/>
          <w:szCs w:val="18"/>
        </w:rPr>
        <w:t>: voksenleder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434C" w14:textId="77777777" w:rsidR="00036E15" w:rsidRDefault="00036E15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9895A5" wp14:editId="37B1A7BF">
          <wp:simplePos x="0" y="0"/>
          <wp:positionH relativeFrom="margin">
            <wp:posOffset>-570363</wp:posOffset>
          </wp:positionH>
          <wp:positionV relativeFrom="margin">
            <wp:posOffset>-698219</wp:posOffset>
          </wp:positionV>
          <wp:extent cx="385445" cy="594995"/>
          <wp:effectExtent l="0" t="0" r="0" b="1905"/>
          <wp:wrapSquare wrapText="bothSides"/>
          <wp:docPr id="1461471557" name="Bilde 3" descr="Et bilde som inneholder Grafikk, kun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471557" name="Bilde 3" descr="Et bilde som inneholder Grafikk, kun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14"/>
    <w:rsid w:val="00030965"/>
    <w:rsid w:val="00036E15"/>
    <w:rsid w:val="00052C79"/>
    <w:rsid w:val="00060F0A"/>
    <w:rsid w:val="000739BB"/>
    <w:rsid w:val="000D6F7F"/>
    <w:rsid w:val="001A38E2"/>
    <w:rsid w:val="001D2666"/>
    <w:rsid w:val="001F13FD"/>
    <w:rsid w:val="00256374"/>
    <w:rsid w:val="00274250"/>
    <w:rsid w:val="00315FD6"/>
    <w:rsid w:val="00357F8A"/>
    <w:rsid w:val="00374883"/>
    <w:rsid w:val="003C555E"/>
    <w:rsid w:val="004536AF"/>
    <w:rsid w:val="004D5D5E"/>
    <w:rsid w:val="005112ED"/>
    <w:rsid w:val="005A2E2D"/>
    <w:rsid w:val="005F5FE9"/>
    <w:rsid w:val="00621861"/>
    <w:rsid w:val="00710B14"/>
    <w:rsid w:val="007307DF"/>
    <w:rsid w:val="00760D14"/>
    <w:rsid w:val="00783C67"/>
    <w:rsid w:val="00804AB5"/>
    <w:rsid w:val="00820C00"/>
    <w:rsid w:val="0091491C"/>
    <w:rsid w:val="009462C0"/>
    <w:rsid w:val="00990A3A"/>
    <w:rsid w:val="009E6E67"/>
    <w:rsid w:val="00A82FD3"/>
    <w:rsid w:val="00B32790"/>
    <w:rsid w:val="00BD7B31"/>
    <w:rsid w:val="00D07956"/>
    <w:rsid w:val="00D44A9C"/>
    <w:rsid w:val="00D53CB2"/>
    <w:rsid w:val="00DE3D32"/>
    <w:rsid w:val="00E61FFE"/>
    <w:rsid w:val="00E86FF9"/>
    <w:rsid w:val="00ED1AB0"/>
    <w:rsid w:val="00F56569"/>
    <w:rsid w:val="00F81E4B"/>
    <w:rsid w:val="00F86311"/>
    <w:rsid w:val="00F96C69"/>
    <w:rsid w:val="00FC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72A06"/>
  <w15:chartTrackingRefBased/>
  <w15:docId w15:val="{D08EEC13-E1B6-416F-9287-7F2B18E3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1C"/>
  </w:style>
  <w:style w:type="paragraph" w:styleId="Overskrift1">
    <w:name w:val="heading 1"/>
    <w:basedOn w:val="Normal"/>
    <w:next w:val="Normal"/>
    <w:link w:val="Overskrift1Tegn"/>
    <w:uiPriority w:val="9"/>
    <w:qFormat/>
    <w:rsid w:val="00760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F38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36E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6E15"/>
  </w:style>
  <w:style w:type="paragraph" w:styleId="Bunntekst">
    <w:name w:val="footer"/>
    <w:basedOn w:val="Normal"/>
    <w:link w:val="BunntekstTegn"/>
    <w:uiPriority w:val="99"/>
    <w:unhideWhenUsed/>
    <w:rsid w:val="00036E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6E15"/>
  </w:style>
  <w:style w:type="character" w:customStyle="1" w:styleId="Overskrift1Tegn">
    <w:name w:val="Overskrift 1 Tegn"/>
    <w:basedOn w:val="Standardskriftforavsnitt"/>
    <w:link w:val="Overskrift1"/>
    <w:uiPriority w:val="9"/>
    <w:rsid w:val="00760D14"/>
    <w:rPr>
      <w:rFonts w:asciiTheme="majorHAnsi" w:eastAsiaTheme="majorEastAsia" w:hAnsiTheme="majorHAnsi" w:cstheme="majorBidi"/>
      <w:color w:val="5F3891" w:themeColor="accent1" w:themeShade="BF"/>
      <w:sz w:val="32"/>
      <w:szCs w:val="32"/>
    </w:rPr>
  </w:style>
  <w:style w:type="paragraph" w:customStyle="1" w:styleId="Brdtekst">
    <w:name w:val="* Brødtekst"/>
    <w:basedOn w:val="Normal"/>
    <w:link w:val="BrdtekstTegn"/>
    <w:qFormat/>
    <w:rsid w:val="00374883"/>
    <w:pPr>
      <w:tabs>
        <w:tab w:val="left" w:pos="2145"/>
      </w:tabs>
      <w:spacing w:after="100" w:line="276" w:lineRule="auto"/>
    </w:pPr>
    <w:rPr>
      <w:rFonts w:cstheme="majorHAnsi"/>
      <w:kern w:val="0"/>
      <w:sz w:val="22"/>
      <w14:ligatures w14:val="none"/>
    </w:rPr>
  </w:style>
  <w:style w:type="character" w:customStyle="1" w:styleId="BrdtekstTegn">
    <w:name w:val="* Brødtekst Tegn"/>
    <w:basedOn w:val="Standardskriftforavsnitt"/>
    <w:link w:val="Brdtekst"/>
    <w:rsid w:val="00374883"/>
    <w:rPr>
      <w:rFonts w:cstheme="majorHAnsi"/>
      <w:kern w:val="0"/>
      <w:sz w:val="22"/>
      <w14:ligatures w14:val="none"/>
    </w:rPr>
  </w:style>
  <w:style w:type="table" w:styleId="Tabellrutenett">
    <w:name w:val="Table Grid"/>
    <w:basedOn w:val="Vanligtabell"/>
    <w:uiPriority w:val="39"/>
    <w:rsid w:val="00374883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D44A9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customStyle="1" w:styleId="FotnotetekstTegn">
    <w:name w:val="Fotnotetekst Tegn"/>
    <w:basedOn w:val="Standardskriftforavsnitt"/>
    <w:link w:val="Fotnotetekst"/>
    <w:semiHidden/>
    <w:rsid w:val="00D44A9C"/>
    <w:rPr>
      <w:rFonts w:ascii="Times New Roman" w:eastAsia="Times New Roman" w:hAnsi="Times New Roman" w:cs="Times New Roman"/>
      <w:kern w:val="0"/>
      <w:sz w:val="20"/>
      <w:szCs w:val="20"/>
      <w:lang w:eastAsia="nb-NO"/>
      <w14:ligatures w14:val="none"/>
    </w:rPr>
  </w:style>
  <w:style w:type="character" w:styleId="Fotnotereferanse">
    <w:name w:val="footnote reference"/>
    <w:semiHidden/>
    <w:rsid w:val="00D44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Juvente%20brevmal.dotx" TargetMode="External"/></Relationships>
</file>

<file path=word/theme/theme1.xml><?xml version="1.0" encoding="utf-8"?>
<a:theme xmlns:a="http://schemas.openxmlformats.org/drawingml/2006/main" name="Office-tema">
  <a:themeElements>
    <a:clrScheme name="Juvente">
      <a:dk1>
        <a:srgbClr val="0B3E3F"/>
      </a:dk1>
      <a:lt1>
        <a:srgbClr val="FFFDF9"/>
      </a:lt1>
      <a:dk2>
        <a:srgbClr val="0D0C0C"/>
      </a:dk2>
      <a:lt2>
        <a:srgbClr val="F6F2E9"/>
      </a:lt2>
      <a:accent1>
        <a:srgbClr val="8051BC"/>
      </a:accent1>
      <a:accent2>
        <a:srgbClr val="E6DCF2"/>
      </a:accent2>
      <a:accent3>
        <a:srgbClr val="22D7C1"/>
      </a:accent3>
      <a:accent4>
        <a:srgbClr val="FF4F0B"/>
      </a:accent4>
      <a:accent5>
        <a:srgbClr val="F6F2E9"/>
      </a:accent5>
      <a:accent6>
        <a:srgbClr val="0B3E3F"/>
      </a:accent6>
      <a:hlink>
        <a:srgbClr val="8051BC"/>
      </a:hlink>
      <a:folHlink>
        <a:srgbClr val="E6DCF2"/>
      </a:folHlink>
    </a:clrScheme>
    <a:fontScheme name="Juvente">
      <a:majorFont>
        <a:latin typeface="Gantari"/>
        <a:ea typeface=""/>
        <a:cs typeface=""/>
      </a:majorFont>
      <a:minorFont>
        <a:latin typeface="Ganta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8F949B3865A4F99B06E599A9979B2" ma:contentTypeVersion="17" ma:contentTypeDescription="Opprett et nytt dokument." ma:contentTypeScope="" ma:versionID="74cdecda49f8748a703b6d44a4638423">
  <xsd:schema xmlns:xsd="http://www.w3.org/2001/XMLSchema" xmlns:xs="http://www.w3.org/2001/XMLSchema" xmlns:p="http://schemas.microsoft.com/office/2006/metadata/properties" xmlns:ns2="b6d8914b-93f4-4f2a-ab83-db2fa90171d9" xmlns:ns3="3a4f5bd0-9793-45b1-902e-da6c99d1365c" targetNamespace="http://schemas.microsoft.com/office/2006/metadata/properties" ma:root="true" ma:fieldsID="e8d6de26b1f074f12349dc836f690509" ns2:_="" ns3:_="">
    <xsd:import namespace="b6d8914b-93f4-4f2a-ab83-db2fa90171d9"/>
    <xsd:import namespace="3a4f5bd0-9793-45b1-902e-da6c99d13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8914b-93f4-4f2a-ab83-db2fa9017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e32b7fca-f940-4f15-bbf3-cedf5875f7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5bd0-9793-45b1-902e-da6c99d13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aa408f-3ce4-457f-8c3e-bdf98464ddb4}" ma:internalName="TaxCatchAll" ma:showField="CatchAllData" ma:web="3a4f5bd0-9793-45b1-902e-da6c99d13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d8914b-93f4-4f2a-ab83-db2fa90171d9">
      <Terms xmlns="http://schemas.microsoft.com/office/infopath/2007/PartnerControls"/>
    </lcf76f155ced4ddcb4097134ff3c332f>
    <TaxCatchAll xmlns="3a4f5bd0-9793-45b1-902e-da6c99d1365c" xsi:nil="true"/>
  </documentManagement>
</p:properties>
</file>

<file path=customXml/itemProps1.xml><?xml version="1.0" encoding="utf-8"?>
<ds:datastoreItem xmlns:ds="http://schemas.openxmlformats.org/officeDocument/2006/customXml" ds:itemID="{F8D9E985-156C-41CF-8888-A5FC6A52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8914b-93f4-4f2a-ab83-db2fa90171d9"/>
    <ds:schemaRef ds:uri="3a4f5bd0-9793-45b1-902e-da6c99d13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81FF7-46D9-43E2-9EF8-E7F4DE754E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D6E1B4-2C94-4DFF-AFB8-0BF7AD1E9A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7BC74-A4A1-4D04-BCC3-6AD23D07DDDE}">
  <ds:schemaRefs>
    <ds:schemaRef ds:uri="http://schemas.microsoft.com/office/2006/metadata/properties"/>
    <ds:schemaRef ds:uri="http://schemas.microsoft.com/office/infopath/2007/PartnerControls"/>
    <ds:schemaRef ds:uri="b6d8914b-93f4-4f2a-ab83-db2fa90171d9"/>
    <ds:schemaRef ds:uri="3a4f5bd0-9793-45b1-902e-da6c99d13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Juvente brevmal</Template>
  <TotalTime>105</TotalTime>
  <Pages>2</Pages>
  <Words>241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Tina Joreid</cp:lastModifiedBy>
  <cp:revision>34</cp:revision>
  <dcterms:created xsi:type="dcterms:W3CDTF">2023-09-19T09:00:00Z</dcterms:created>
  <dcterms:modified xsi:type="dcterms:W3CDTF">2023-09-19T10:57:00Z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0x010100DE18F949B3865A4F99B06E599A9979B2</vt:lpwstr>
  </property>
  <property fmtid="{D5CDD505-2E9C-101B-9397-08002B2CF9AE}" pid="3" name="MediaServiceImageTags">
    <vt:lpwstr/>
  </property>
</Properties>
</file>